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 w:firstLineChars="100"/>
        <w:rPr>
          <w:rFonts w:hint="eastAsia" w:eastAsia="等线 Light"/>
          <w:lang w:val="en-US" w:eastAsia="zh-CN"/>
        </w:rPr>
      </w:pPr>
      <w:r>
        <w:rPr>
          <w:rFonts w:hint="eastAsia"/>
          <w:lang w:val="en-US" w:eastAsia="zh-CN"/>
        </w:rPr>
        <w:t>教学综合服务平台缓考、免修（体育课）</w:t>
      </w:r>
      <w:r>
        <w:rPr>
          <w:rFonts w:hint="eastAsia"/>
        </w:rPr>
        <w:t>申请</w:t>
      </w:r>
      <w:r>
        <w:rPr>
          <w:rFonts w:hint="eastAsia"/>
          <w:lang w:val="en-US" w:eastAsia="zh-CN"/>
        </w:rPr>
        <w:t>步骤</w:t>
      </w:r>
    </w:p>
    <w:p>
      <w:r>
        <w:pict>
          <v:shape id="_x0000_i1028" o:spt="75" type="#_x0000_t75" style="height:182.25pt;width:228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r>
        <w:pict>
          <v:shape id="_x0000_i1029" o:spt="75" type="#_x0000_t75" style="height:147pt;width:411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r>
        <w:pict>
          <v:shape id="_x0000_i1030" o:spt="75" type="#_x0000_t75" style="height:198.75pt;width:414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D97"/>
    <w:rsid w:val="00034441"/>
    <w:rsid w:val="00191412"/>
    <w:rsid w:val="0022385E"/>
    <w:rsid w:val="002A5D15"/>
    <w:rsid w:val="002D72B6"/>
    <w:rsid w:val="003E15FB"/>
    <w:rsid w:val="00435D7F"/>
    <w:rsid w:val="004D7817"/>
    <w:rsid w:val="005F051F"/>
    <w:rsid w:val="00662BA8"/>
    <w:rsid w:val="007B3A5B"/>
    <w:rsid w:val="007E5246"/>
    <w:rsid w:val="00890488"/>
    <w:rsid w:val="008D7B55"/>
    <w:rsid w:val="0097140C"/>
    <w:rsid w:val="009D4C41"/>
    <w:rsid w:val="00AA1858"/>
    <w:rsid w:val="00AF1D97"/>
    <w:rsid w:val="00B762CE"/>
    <w:rsid w:val="00CD6FD4"/>
    <w:rsid w:val="00D35496"/>
    <w:rsid w:val="00EC3A5E"/>
    <w:rsid w:val="00FD374B"/>
    <w:rsid w:val="062423BF"/>
    <w:rsid w:val="405966A9"/>
    <w:rsid w:val="794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2 Char"/>
    <w:basedOn w:val="3"/>
    <w:link w:val="2"/>
    <w:locked/>
    <w:uiPriority w:val="99"/>
    <w:rPr>
      <w:rFonts w:ascii="等线 Light" w:hAnsi="等线 Light" w:eastAsia="等线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zfsoft.com</Company>
  <Pages>4</Pages>
  <Words>17</Words>
  <Characters>99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2019-02-27T00:48:00Z</dcterms:created>
  <dc:creator>ZFSOFT</dc:creator>
  <cp:lastModifiedBy>Elsa</cp:lastModifiedBy>
  <cp:lastPrinted>2019-02-27T00:35:00Z</cp:lastPrinted>
  <dcterms:modified xsi:type="dcterms:W3CDTF">2019-02-27T02:28:37Z</dcterms:modified>
  <dc:title>第一步：成绩管理科设置【缓考、免修】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